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9D" w:rsidRPr="002A4AD3" w:rsidRDefault="001C549D" w:rsidP="002A4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AD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C549D" w:rsidRDefault="001C549D" w:rsidP="002A4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bCs/>
          <w:sz w:val="24"/>
          <w:szCs w:val="24"/>
        </w:rPr>
        <w:t xml:space="preserve"> рабочей программе </w:t>
      </w: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  <w:r w:rsidRPr="002A4A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A4AD3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Выполнение работ по должности бухгалтера</w:t>
      </w:r>
      <w:r w:rsidRPr="002A4AD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C549D" w:rsidRDefault="001C549D" w:rsidP="002A4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(обязательная часть)</w:t>
      </w:r>
    </w:p>
    <w:p w:rsidR="001C549D" w:rsidRDefault="001C549D" w:rsidP="002A4A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549D" w:rsidRDefault="001C549D" w:rsidP="002A4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49D" w:rsidRPr="00C67D24" w:rsidRDefault="001C549D" w:rsidP="00F213A6">
      <w:pPr>
        <w:pStyle w:val="ListParagraph"/>
        <w:numPr>
          <w:ilvl w:val="0"/>
          <w:numId w:val="5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D24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программы:</w:t>
      </w:r>
    </w:p>
    <w:p w:rsidR="001C549D" w:rsidRPr="00737D43" w:rsidRDefault="001C549D" w:rsidP="00F2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Pr="008D1F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Выполнение работ по должности бухгалтера</w:t>
      </w:r>
      <w:r w:rsidRPr="008D1F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8FA">
        <w:rPr>
          <w:rFonts w:ascii="Times New Roman" w:hAnsi="Times New Roman" w:cs="Times New Roman"/>
          <w:sz w:val="24"/>
          <w:szCs w:val="24"/>
        </w:rPr>
        <w:t>является частью основной п</w:t>
      </w:r>
      <w:r>
        <w:rPr>
          <w:rFonts w:ascii="Times New Roman" w:hAnsi="Times New Roman" w:cs="Times New Roman"/>
          <w:sz w:val="24"/>
          <w:szCs w:val="24"/>
        </w:rPr>
        <w:t xml:space="preserve">рофессиональной образовательной </w:t>
      </w:r>
      <w:r w:rsidRPr="00FE68FA">
        <w:rPr>
          <w:rFonts w:ascii="Times New Roman" w:hAnsi="Times New Roman" w:cs="Times New Roman"/>
          <w:sz w:val="24"/>
          <w:szCs w:val="24"/>
        </w:rPr>
        <w:t xml:space="preserve">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38.02.01 Экономика и бухгалтерский учет (по отраслям) в части освоения основного вида профессиональной </w:t>
      </w:r>
      <w:r w:rsidRPr="00737D43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>Выполнение работ по должности бухгалтера</w:t>
      </w:r>
      <w:r w:rsidRPr="00737D43">
        <w:rPr>
          <w:rFonts w:ascii="Times New Roman" w:hAnsi="Times New Roman" w:cs="Times New Roman"/>
          <w:sz w:val="24"/>
          <w:szCs w:val="24"/>
        </w:rPr>
        <w:t>:</w:t>
      </w:r>
    </w:p>
    <w:p w:rsidR="001C549D" w:rsidRDefault="001C549D" w:rsidP="00F2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6.1</w:t>
      </w:r>
      <w:r w:rsidRPr="00737D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Выполнять работы по ведению бухгалтерского учета имущества, обязательств и хозяйственных операций.</w:t>
      </w:r>
    </w:p>
    <w:p w:rsidR="001C549D" w:rsidRDefault="001C549D" w:rsidP="00F2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6.2. Принимать и контролировать первичную учетную документацию по соответствующим участкам бухгалтерского учета и подготавливать их к счетной обработке.</w:t>
      </w:r>
    </w:p>
    <w:p w:rsidR="001C549D" w:rsidRDefault="001C549D" w:rsidP="00F2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6.3. Начислять и перечислять налоги и сборы в федеральный, региональный и местный бюджеты, страховые взносы в государственные социальные внебюджетные фонды, заработную плату рабочих и служащих, другие выплаты и платежи.</w:t>
      </w:r>
    </w:p>
    <w:p w:rsidR="001C549D" w:rsidRPr="00737D43" w:rsidRDefault="001C549D" w:rsidP="00F2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6.4. Выполнять работы по формированию, ведению и хранению базы данных бухгалтерской информации.</w:t>
      </w:r>
    </w:p>
    <w:p w:rsidR="001C549D" w:rsidRPr="00A649A1" w:rsidRDefault="001C549D" w:rsidP="008C5D73">
      <w:pPr>
        <w:pStyle w:val="ListParagraph"/>
        <w:numPr>
          <w:ilvl w:val="0"/>
          <w:numId w:val="5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9A1">
        <w:rPr>
          <w:rFonts w:ascii="Times New Roman" w:hAnsi="Times New Roman" w:cs="Times New Roman"/>
          <w:b/>
          <w:bCs/>
          <w:sz w:val="24"/>
          <w:szCs w:val="24"/>
        </w:rPr>
        <w:t>Место профессионального модуля в структуре основной профессиональной образовательной программы:</w:t>
      </w:r>
    </w:p>
    <w:p w:rsidR="001C549D" w:rsidRDefault="001C549D" w:rsidP="008C5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Профессиональный модуль </w:t>
      </w:r>
      <w:r w:rsidRPr="008D1F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Выполнение работ по должности бухгалтера</w:t>
      </w:r>
      <w:r w:rsidRPr="008D1F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входит в профессиональный цикл.</w:t>
      </w:r>
    </w:p>
    <w:p w:rsidR="001C549D" w:rsidRPr="00D55A38" w:rsidRDefault="001C549D" w:rsidP="00C46C2C">
      <w:pPr>
        <w:pStyle w:val="ListParagraph"/>
        <w:numPr>
          <w:ilvl w:val="0"/>
          <w:numId w:val="5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A38">
        <w:rPr>
          <w:rFonts w:ascii="Times New Roman" w:hAnsi="Times New Roman" w:cs="Times New Roman"/>
          <w:b/>
          <w:bCs/>
          <w:sz w:val="24"/>
          <w:szCs w:val="24"/>
        </w:rPr>
        <w:t>Цели и задачи профессионального модуля-требования к результатам освоения профессионального модуля:</w:t>
      </w:r>
    </w:p>
    <w:p w:rsidR="001C549D" w:rsidRDefault="001C549D" w:rsidP="00900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Pr="00376846">
        <w:rPr>
          <w:rFonts w:ascii="Times New Roman" w:hAnsi="Times New Roman" w:cs="Times New Roman"/>
          <w:sz w:val="24"/>
          <w:szCs w:val="24"/>
        </w:rPr>
        <w:t>профессионального модуля должен:</w:t>
      </w:r>
    </w:p>
    <w:p w:rsidR="001C549D" w:rsidRPr="00376846" w:rsidRDefault="001C549D" w:rsidP="00900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846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1C549D" w:rsidRDefault="001C549D" w:rsidP="00900A7A">
      <w:pPr>
        <w:numPr>
          <w:ilvl w:val="0"/>
          <w:numId w:val="6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документирования и бухгалтерского оформления хозяйственных операций организации;</w:t>
      </w:r>
    </w:p>
    <w:p w:rsidR="001C549D" w:rsidRDefault="001C549D" w:rsidP="00900A7A">
      <w:pPr>
        <w:numPr>
          <w:ilvl w:val="0"/>
          <w:numId w:val="6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расчетов с бюджетом и внебюджетными фондами;</w:t>
      </w:r>
    </w:p>
    <w:p w:rsidR="001C549D" w:rsidRDefault="001C549D" w:rsidP="00900A7A">
      <w:pPr>
        <w:numPr>
          <w:ilvl w:val="0"/>
          <w:numId w:val="6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поручений по проведению инвентаризации имущества и обязательств организации, составление бухгалтерской отчетности;</w:t>
      </w:r>
    </w:p>
    <w:p w:rsidR="001C549D" w:rsidRPr="00376846" w:rsidRDefault="001C549D" w:rsidP="00900A7A">
      <w:pPr>
        <w:numPr>
          <w:ilvl w:val="0"/>
          <w:numId w:val="6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компьютерных технологий в учетно-аналитической деятельности.</w:t>
      </w:r>
    </w:p>
    <w:p w:rsidR="001C549D" w:rsidRDefault="001C549D" w:rsidP="00900A7A">
      <w:pPr>
        <w:pStyle w:val="ListParagraph"/>
        <w:numPr>
          <w:ilvl w:val="0"/>
          <w:numId w:val="5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846">
        <w:rPr>
          <w:rFonts w:ascii="Times New Roman" w:hAnsi="Times New Roman" w:cs="Times New Roman"/>
          <w:b/>
          <w:bCs/>
          <w:sz w:val="24"/>
          <w:szCs w:val="24"/>
        </w:rPr>
        <w:t>Рабочая программа профес</w:t>
      </w:r>
      <w:r>
        <w:rPr>
          <w:rFonts w:ascii="Times New Roman" w:hAnsi="Times New Roman" w:cs="Times New Roman"/>
          <w:b/>
          <w:bCs/>
          <w:sz w:val="24"/>
          <w:szCs w:val="24"/>
        </w:rPr>
        <w:t>сионального модуля включает в себя:</w:t>
      </w:r>
    </w:p>
    <w:p w:rsidR="001C549D" w:rsidRDefault="001C549D" w:rsidP="00900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ПП.06. Производственная практика.</w:t>
      </w:r>
    </w:p>
    <w:p w:rsidR="001C549D" w:rsidRPr="00C67D24" w:rsidRDefault="001C549D" w:rsidP="00900A7A">
      <w:pPr>
        <w:pStyle w:val="ListParagraph"/>
        <w:numPr>
          <w:ilvl w:val="0"/>
          <w:numId w:val="5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D24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1C549D" w:rsidRDefault="001C549D" w:rsidP="00900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8FA">
        <w:rPr>
          <w:rFonts w:ascii="Times New Roman" w:hAnsi="Times New Roman" w:cs="Times New Roman"/>
          <w:sz w:val="24"/>
          <w:szCs w:val="24"/>
        </w:rPr>
        <w:t>Итоговая аттестация в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549D" w:rsidRDefault="001C549D" w:rsidP="00900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ПП.06 - дифференцированный зачет;</w:t>
      </w:r>
    </w:p>
    <w:p w:rsidR="001C549D" w:rsidRDefault="001C549D" w:rsidP="00900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ПМ.06 – квалификационный экзамен.</w:t>
      </w:r>
    </w:p>
    <w:p w:rsidR="001C549D" w:rsidRPr="008D1F8F" w:rsidRDefault="001C549D" w:rsidP="00900A7A">
      <w:pPr>
        <w:pStyle w:val="ListParagraph"/>
        <w:numPr>
          <w:ilvl w:val="0"/>
          <w:numId w:val="5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F8F">
        <w:rPr>
          <w:rFonts w:ascii="Times New Roman" w:hAnsi="Times New Roman" w:cs="Times New Roman"/>
          <w:b/>
          <w:bCs/>
          <w:sz w:val="24"/>
          <w:szCs w:val="24"/>
        </w:rPr>
        <w:t>Составитель: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Князева Н.М.,</w:t>
      </w:r>
      <w:r w:rsidRPr="008D1F8F"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категории.</w:t>
      </w:r>
    </w:p>
    <w:p w:rsidR="001C549D" w:rsidRPr="00DD1B8A" w:rsidRDefault="001C549D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1C549D" w:rsidRPr="00DD1B8A" w:rsidRDefault="001C549D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sectPr w:rsidR="001C549D" w:rsidRPr="00DD1B8A" w:rsidSect="0089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B56"/>
    <w:multiLevelType w:val="hybridMultilevel"/>
    <w:tmpl w:val="1F74E976"/>
    <w:lvl w:ilvl="0" w:tplc="081C9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03941"/>
    <w:multiLevelType w:val="hybridMultilevel"/>
    <w:tmpl w:val="54887224"/>
    <w:lvl w:ilvl="0" w:tplc="E3304A9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442050E4"/>
    <w:multiLevelType w:val="hybridMultilevel"/>
    <w:tmpl w:val="8A28B168"/>
    <w:lvl w:ilvl="0" w:tplc="6E54171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A6C0B"/>
    <w:multiLevelType w:val="hybridMultilevel"/>
    <w:tmpl w:val="62E8DCB2"/>
    <w:lvl w:ilvl="0" w:tplc="081C98F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6">
    <w:nsid w:val="64FA08DD"/>
    <w:multiLevelType w:val="multilevel"/>
    <w:tmpl w:val="5488722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2EC6"/>
    <w:rsid w:val="0003420E"/>
    <w:rsid w:val="00036201"/>
    <w:rsid w:val="00041F6D"/>
    <w:rsid w:val="00054502"/>
    <w:rsid w:val="00061D6A"/>
    <w:rsid w:val="000701AF"/>
    <w:rsid w:val="000856F0"/>
    <w:rsid w:val="0009508E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2852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2F74"/>
    <w:rsid w:val="001B3AC1"/>
    <w:rsid w:val="001B6E07"/>
    <w:rsid w:val="001C549D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501C6"/>
    <w:rsid w:val="00376846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082E"/>
    <w:rsid w:val="00413856"/>
    <w:rsid w:val="004175B6"/>
    <w:rsid w:val="00423680"/>
    <w:rsid w:val="00431456"/>
    <w:rsid w:val="004352FD"/>
    <w:rsid w:val="00435E93"/>
    <w:rsid w:val="00450CC0"/>
    <w:rsid w:val="00454F85"/>
    <w:rsid w:val="0045551A"/>
    <w:rsid w:val="004560BF"/>
    <w:rsid w:val="0047129D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E03B3"/>
    <w:rsid w:val="004E62A6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50A4C"/>
    <w:rsid w:val="005669D6"/>
    <w:rsid w:val="0057285E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3B1B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2FC8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2980"/>
    <w:rsid w:val="00715576"/>
    <w:rsid w:val="00717898"/>
    <w:rsid w:val="00721F1D"/>
    <w:rsid w:val="00733547"/>
    <w:rsid w:val="00737D43"/>
    <w:rsid w:val="00741F99"/>
    <w:rsid w:val="00744954"/>
    <w:rsid w:val="00750EAF"/>
    <w:rsid w:val="0075787B"/>
    <w:rsid w:val="00765961"/>
    <w:rsid w:val="0077450C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D734A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3151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86ECD"/>
    <w:rsid w:val="008904DB"/>
    <w:rsid w:val="00890D75"/>
    <w:rsid w:val="00893B4C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B3965"/>
    <w:rsid w:val="008C2F14"/>
    <w:rsid w:val="008C5D73"/>
    <w:rsid w:val="008D002B"/>
    <w:rsid w:val="008D0DA4"/>
    <w:rsid w:val="008D1F8F"/>
    <w:rsid w:val="008D4AA6"/>
    <w:rsid w:val="008F13FE"/>
    <w:rsid w:val="008F2138"/>
    <w:rsid w:val="00900A7A"/>
    <w:rsid w:val="00901882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31E"/>
    <w:rsid w:val="0097095E"/>
    <w:rsid w:val="00972A28"/>
    <w:rsid w:val="00984CB4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649A1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76DC5"/>
    <w:rsid w:val="00B872DD"/>
    <w:rsid w:val="00B936EB"/>
    <w:rsid w:val="00BA3497"/>
    <w:rsid w:val="00BA6159"/>
    <w:rsid w:val="00BB30CF"/>
    <w:rsid w:val="00BB5C8C"/>
    <w:rsid w:val="00BB7556"/>
    <w:rsid w:val="00BC42EE"/>
    <w:rsid w:val="00BC4861"/>
    <w:rsid w:val="00BD1BC8"/>
    <w:rsid w:val="00BE11B3"/>
    <w:rsid w:val="00BF3194"/>
    <w:rsid w:val="00BF4127"/>
    <w:rsid w:val="00C22388"/>
    <w:rsid w:val="00C23634"/>
    <w:rsid w:val="00C2372D"/>
    <w:rsid w:val="00C23CC5"/>
    <w:rsid w:val="00C267A4"/>
    <w:rsid w:val="00C35482"/>
    <w:rsid w:val="00C372A0"/>
    <w:rsid w:val="00C46C2C"/>
    <w:rsid w:val="00C47207"/>
    <w:rsid w:val="00C500E0"/>
    <w:rsid w:val="00C50CE0"/>
    <w:rsid w:val="00C6091C"/>
    <w:rsid w:val="00C6208B"/>
    <w:rsid w:val="00C67D24"/>
    <w:rsid w:val="00C70638"/>
    <w:rsid w:val="00C7334E"/>
    <w:rsid w:val="00C74B50"/>
    <w:rsid w:val="00C85B1F"/>
    <w:rsid w:val="00C97A63"/>
    <w:rsid w:val="00CA23C9"/>
    <w:rsid w:val="00CB29A7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5A38"/>
    <w:rsid w:val="00D56BC1"/>
    <w:rsid w:val="00D64D34"/>
    <w:rsid w:val="00D77116"/>
    <w:rsid w:val="00D80AF6"/>
    <w:rsid w:val="00D80F4D"/>
    <w:rsid w:val="00D8355C"/>
    <w:rsid w:val="00D901FA"/>
    <w:rsid w:val="00D96A7F"/>
    <w:rsid w:val="00D96E99"/>
    <w:rsid w:val="00DA15BB"/>
    <w:rsid w:val="00DA2A0C"/>
    <w:rsid w:val="00DA4298"/>
    <w:rsid w:val="00DA65C9"/>
    <w:rsid w:val="00DB2EE9"/>
    <w:rsid w:val="00DB7FF8"/>
    <w:rsid w:val="00DC37C5"/>
    <w:rsid w:val="00DC515B"/>
    <w:rsid w:val="00DC718F"/>
    <w:rsid w:val="00DD1B8A"/>
    <w:rsid w:val="00DD4ADA"/>
    <w:rsid w:val="00DE29EB"/>
    <w:rsid w:val="00DE7F68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436AD"/>
    <w:rsid w:val="00E52B4B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6611"/>
    <w:rsid w:val="00E87DE4"/>
    <w:rsid w:val="00EA0FEB"/>
    <w:rsid w:val="00EA7A1F"/>
    <w:rsid w:val="00EB19F2"/>
    <w:rsid w:val="00EB21FE"/>
    <w:rsid w:val="00EC1FFC"/>
    <w:rsid w:val="00ED1C8E"/>
    <w:rsid w:val="00ED3120"/>
    <w:rsid w:val="00ED50D8"/>
    <w:rsid w:val="00EE43BB"/>
    <w:rsid w:val="00EF4542"/>
    <w:rsid w:val="00EF7EA8"/>
    <w:rsid w:val="00F0026D"/>
    <w:rsid w:val="00F008C8"/>
    <w:rsid w:val="00F123EF"/>
    <w:rsid w:val="00F12B07"/>
    <w:rsid w:val="00F15F77"/>
    <w:rsid w:val="00F213A6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0E16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4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1B8A"/>
    <w:pPr>
      <w:ind w:left="720"/>
    </w:pPr>
  </w:style>
  <w:style w:type="paragraph" w:customStyle="1" w:styleId="Default">
    <w:name w:val="Default"/>
    <w:uiPriority w:val="99"/>
    <w:rsid w:val="005F65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Прижатый влево"/>
    <w:basedOn w:val="Normal"/>
    <w:next w:val="Normal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0">
    <w:name w:val="Нормальный (таблица)"/>
    <w:basedOn w:val="Normal"/>
    <w:next w:val="Normal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32E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32EC6"/>
    <w:rPr>
      <w:rFonts w:ascii="Times New Roman" w:hAnsi="Times New Roman" w:cs="Times New Roman"/>
      <w:sz w:val="24"/>
      <w:szCs w:val="24"/>
      <w:lang w:eastAsia="ru-RU"/>
    </w:rPr>
  </w:style>
  <w:style w:type="paragraph" w:styleId="List">
    <w:name w:val="List"/>
    <w:basedOn w:val="Normal"/>
    <w:uiPriority w:val="99"/>
    <w:semiHidden/>
    <w:rsid w:val="00C2372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0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398</TotalTime>
  <Pages>1</Pages>
  <Words>330</Words>
  <Characters>1887</Characters>
  <Application>Microsoft Office Outlook</Application>
  <DocSecurity>0</DocSecurity>
  <Lines>0</Lines>
  <Paragraphs>0</Paragraphs>
  <ScaleCrop>false</ScaleCrop>
  <Company>SPecialiST RePack &amp; SanBuild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Knyazeva</cp:lastModifiedBy>
  <cp:revision>92</cp:revision>
  <cp:lastPrinted>2014-10-20T06:18:00Z</cp:lastPrinted>
  <dcterms:created xsi:type="dcterms:W3CDTF">2014-10-20T05:40:00Z</dcterms:created>
  <dcterms:modified xsi:type="dcterms:W3CDTF">2014-10-27T12:21:00Z</dcterms:modified>
</cp:coreProperties>
</file>